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2" w:rsidRPr="00960BE0" w:rsidRDefault="007F2EE2" w:rsidP="00931676">
      <w:pPr>
        <w:pStyle w:val="Title"/>
        <w:rPr>
          <w:sz w:val="24"/>
          <w:szCs w:val="24"/>
        </w:rPr>
      </w:pPr>
      <w:r w:rsidRPr="00960BE0">
        <w:rPr>
          <w:sz w:val="24"/>
          <w:szCs w:val="24"/>
        </w:rPr>
        <w:t>ДОГОВОР</w:t>
      </w:r>
    </w:p>
    <w:p w:rsidR="007F2EE2" w:rsidRPr="00960BE0" w:rsidRDefault="007F2EE2" w:rsidP="007A2DBF">
      <w:pPr>
        <w:pStyle w:val="Title"/>
        <w:ind w:firstLine="567"/>
        <w:rPr>
          <w:sz w:val="24"/>
          <w:szCs w:val="24"/>
        </w:rPr>
      </w:pPr>
    </w:p>
    <w:p w:rsidR="007F2EE2" w:rsidRPr="00960BE0" w:rsidRDefault="007F2EE2" w:rsidP="007A2DBF">
      <w:pPr>
        <w:pStyle w:val="Title"/>
        <w:ind w:firstLine="567"/>
        <w:rPr>
          <w:sz w:val="24"/>
          <w:szCs w:val="24"/>
        </w:rPr>
      </w:pPr>
      <w:r w:rsidRPr="00960BE0">
        <w:rPr>
          <w:sz w:val="24"/>
          <w:szCs w:val="24"/>
        </w:rPr>
        <w:t>№ ......./.................2018 г.</w:t>
      </w: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за покупко-продажба</w:t>
      </w:r>
      <w:r w:rsidRPr="00960BE0">
        <w:rPr>
          <w:rFonts w:ascii="Times New Roman" w:hAnsi="Times New Roman"/>
          <w:sz w:val="24"/>
          <w:szCs w:val="24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</w:rPr>
        <w:t xml:space="preserve">на добити количества  дървесина по БДС по категории и  сортименти на </w:t>
      </w:r>
      <w:r>
        <w:rPr>
          <w:rFonts w:ascii="Times New Roman" w:hAnsi="Times New Roman"/>
          <w:b/>
          <w:sz w:val="24"/>
          <w:szCs w:val="24"/>
        </w:rPr>
        <w:t>ТИР станция</w:t>
      </w:r>
      <w:r w:rsidRPr="00960BE0">
        <w:rPr>
          <w:rFonts w:ascii="Times New Roman" w:hAnsi="Times New Roman"/>
          <w:b/>
          <w:sz w:val="24"/>
          <w:szCs w:val="24"/>
        </w:rPr>
        <w:t xml:space="preserve"> от годишен план за ползването на дървесина за 2018 год. от държавните горски територии на ТП ДГС „Върбица”, Обект №</w:t>
      </w:r>
      <w:r w:rsidRPr="00960B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7-</w:t>
      </w:r>
      <w:r w:rsidRPr="00905608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-2018</w:t>
      </w: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Днес,...............201</w:t>
      </w:r>
      <w:r w:rsidRPr="001769A4">
        <w:rPr>
          <w:rFonts w:ascii="Times New Roman" w:hAnsi="Times New Roman"/>
          <w:sz w:val="24"/>
          <w:szCs w:val="24"/>
          <w:lang w:val="ru-RU"/>
        </w:rPr>
        <w:t>8</w:t>
      </w:r>
      <w:r w:rsidRPr="00960BE0">
        <w:rPr>
          <w:rFonts w:ascii="Times New Roman" w:hAnsi="Times New Roman"/>
          <w:sz w:val="24"/>
          <w:szCs w:val="24"/>
        </w:rPr>
        <w:t xml:space="preserve"> г. се сключи настоящият договор между:</w:t>
      </w:r>
    </w:p>
    <w:p w:rsidR="007F2EE2" w:rsidRPr="00960BE0" w:rsidRDefault="007F2EE2" w:rsidP="00FD7CFA">
      <w:pPr>
        <w:pStyle w:val="Body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, със седалище и адрес на управление: гр. Върбица, ул. „Септемврийско въстание” № 133, с ЕИК: 2016174120076, представлявано от инж. Хълми Ахмед Амза в качеството му на директор на ТП ДГС „Върбица” - гр. Върбица и Цветелина Христова – Ръководител счетоводен отдел, наричано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ПРОДАВАЧ</w:t>
      </w:r>
      <w:r w:rsidRPr="00960BE0">
        <w:rPr>
          <w:rFonts w:ascii="Times New Roman" w:hAnsi="Times New Roman"/>
          <w:sz w:val="24"/>
          <w:szCs w:val="24"/>
        </w:rPr>
        <w:t>, от една страна</w:t>
      </w:r>
    </w:p>
    <w:p w:rsidR="007F2EE2" w:rsidRPr="00960BE0" w:rsidRDefault="007F2EE2" w:rsidP="00FD7CF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и</w:t>
      </w:r>
    </w:p>
    <w:p w:rsidR="007F2EE2" w:rsidRPr="00960BE0" w:rsidRDefault="007F2EE2" w:rsidP="005F6E5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2. </w:t>
      </w:r>
      <w:r w:rsidRPr="00960BE0">
        <w:rPr>
          <w:rFonts w:ascii="Times New Roman" w:hAnsi="Times New Roman"/>
          <w:b/>
          <w:sz w:val="24"/>
          <w:szCs w:val="24"/>
        </w:rPr>
        <w:t>„………….“ …….., гр. …….,</w:t>
      </w:r>
      <w:r w:rsidRPr="00960BE0">
        <w:rPr>
          <w:rFonts w:ascii="Times New Roman" w:hAnsi="Times New Roman"/>
          <w:sz w:val="24"/>
          <w:szCs w:val="24"/>
        </w:rPr>
        <w:t xml:space="preserve"> със седалище и адрес на управление:  ул. „………….. .” № ….., гр. ………….,  с ЕИК: …………………,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представлявано от ………………….., наричан по-долу за краткост </w:t>
      </w:r>
      <w:r w:rsidRPr="00960BE0">
        <w:rPr>
          <w:rFonts w:ascii="Times New Roman" w:hAnsi="Times New Roman"/>
          <w:b/>
          <w:sz w:val="24"/>
          <w:szCs w:val="24"/>
        </w:rPr>
        <w:t>КУПУВАЧ</w:t>
      </w:r>
      <w:r w:rsidRPr="00960BE0">
        <w:rPr>
          <w:rFonts w:ascii="Times New Roman" w:hAnsi="Times New Roman"/>
          <w:sz w:val="24"/>
          <w:szCs w:val="24"/>
        </w:rPr>
        <w:t>, от друга страна, за следното: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I. ПРЕДМЕТ НА ДОГОВОРА.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1.1.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се сключва на основание чл. 73 от 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</w:t>
      </w:r>
      <w:r w:rsidRPr="00960BE0">
        <w:rPr>
          <w:rFonts w:ascii="Times New Roman" w:hAnsi="Times New Roman"/>
          <w:sz w:val="24"/>
          <w:szCs w:val="24"/>
        </w:rPr>
        <w:t xml:space="preserve"> и Заповед № ……../…………..2018 год. от Директора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>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1.2.</w:t>
      </w:r>
      <w:r w:rsidRPr="00960BE0">
        <w:rPr>
          <w:rFonts w:ascii="Times New Roman" w:hAnsi="Times New Roman"/>
          <w:sz w:val="24"/>
          <w:szCs w:val="24"/>
        </w:rPr>
        <w:t xml:space="preserve"> ПРОДАВАЧЪТ прехвърля на КУПУВАЧА собствеността върху добити количества дървесина  по БДС от</w:t>
      </w:r>
      <w:r w:rsidRPr="00960BE0">
        <w:rPr>
          <w:rFonts w:ascii="Times New Roman" w:hAnsi="Times New Roman"/>
          <w:b/>
          <w:sz w:val="24"/>
          <w:szCs w:val="24"/>
        </w:rPr>
        <w:t xml:space="preserve"> Обект № </w:t>
      </w:r>
      <w:r>
        <w:rPr>
          <w:rFonts w:ascii="Times New Roman" w:hAnsi="Times New Roman"/>
          <w:b/>
          <w:sz w:val="24"/>
          <w:szCs w:val="24"/>
        </w:rPr>
        <w:t>7-</w:t>
      </w:r>
      <w:r w:rsidRPr="00905608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>-2018</w:t>
      </w:r>
      <w:r w:rsidRPr="00960BE0">
        <w:rPr>
          <w:rFonts w:ascii="Times New Roman" w:hAnsi="Times New Roman"/>
          <w:b/>
          <w:sz w:val="24"/>
          <w:szCs w:val="24"/>
        </w:rPr>
        <w:t xml:space="preserve"> ТП ДГС „</w:t>
      </w:r>
      <w:r>
        <w:rPr>
          <w:rFonts w:ascii="Times New Roman" w:hAnsi="Times New Roman"/>
          <w:b/>
          <w:sz w:val="24"/>
          <w:szCs w:val="24"/>
        </w:rPr>
        <w:t>Върбица” - гр. Върбица, , отдел</w:t>
      </w:r>
      <w:r w:rsidRPr="00960BE0">
        <w:rPr>
          <w:rFonts w:ascii="Times New Roman" w:hAnsi="Times New Roman"/>
          <w:b/>
          <w:sz w:val="24"/>
          <w:szCs w:val="24"/>
        </w:rPr>
        <w:t xml:space="preserve">: </w:t>
      </w:r>
      <w:r w:rsidRPr="00233405">
        <w:rPr>
          <w:rFonts w:ascii="Times New Roman" w:hAnsi="Times New Roman"/>
          <w:b/>
          <w:sz w:val="24"/>
          <w:szCs w:val="24"/>
          <w:lang w:val="ru-RU"/>
        </w:rPr>
        <w:t>193-</w:t>
      </w:r>
      <w:r>
        <w:rPr>
          <w:rFonts w:ascii="Times New Roman" w:hAnsi="Times New Roman"/>
          <w:b/>
          <w:sz w:val="24"/>
          <w:szCs w:val="24"/>
        </w:rPr>
        <w:t>п</w:t>
      </w:r>
      <w:r w:rsidRPr="00960BE0">
        <w:rPr>
          <w:rFonts w:ascii="Times New Roman" w:hAnsi="Times New Roman"/>
          <w:b/>
          <w:sz w:val="24"/>
          <w:szCs w:val="24"/>
        </w:rPr>
        <w:t>,</w:t>
      </w:r>
      <w:r w:rsidRPr="00960BE0">
        <w:rPr>
          <w:rFonts w:ascii="Times New Roman" w:hAnsi="Times New Roman"/>
          <w:sz w:val="24"/>
          <w:szCs w:val="24"/>
        </w:rPr>
        <w:t xml:space="preserve"> разпределена по категории, сортименти, количество и единична цена, подробно посочени в Приложение № </w:t>
      </w:r>
      <w:r w:rsidRPr="00960BE0">
        <w:rPr>
          <w:rFonts w:ascii="Times New Roman" w:hAnsi="Times New Roman"/>
          <w:sz w:val="24"/>
          <w:szCs w:val="24"/>
          <w:lang w:val="ru-RU"/>
        </w:rPr>
        <w:t>1</w:t>
      </w:r>
      <w:r w:rsidRPr="00960BE0">
        <w:rPr>
          <w:rFonts w:ascii="Times New Roman" w:hAnsi="Times New Roman"/>
          <w:sz w:val="24"/>
          <w:szCs w:val="24"/>
        </w:rPr>
        <w:t>, което е неразделна част от настоящия договор.</w:t>
      </w:r>
    </w:p>
    <w:p w:rsidR="007F2EE2" w:rsidRPr="00503202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1.3.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Крайният срок на действие на договора е: </w:t>
      </w:r>
      <w:r w:rsidRPr="00503202">
        <w:rPr>
          <w:rFonts w:ascii="Times New Roman" w:hAnsi="Times New Roman"/>
          <w:sz w:val="24"/>
          <w:szCs w:val="24"/>
          <w:lang w:val="ru-RU"/>
        </w:rPr>
        <w:t>10.06.2018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1.4.</w:t>
      </w:r>
      <w:r w:rsidRPr="00960BE0">
        <w:rPr>
          <w:rFonts w:ascii="Times New Roman" w:hAnsi="Times New Roman"/>
          <w:sz w:val="24"/>
          <w:szCs w:val="24"/>
        </w:rPr>
        <w:t xml:space="preserve"> Страните са длъжни да спазват разпоредбите на нормативните и поднормативни актове и други документи за ползване на дървесината от горите.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1.5.</w:t>
      </w:r>
      <w:r w:rsidRPr="00960BE0">
        <w:rPr>
          <w:rFonts w:ascii="Times New Roman" w:hAnsi="Times New Roman"/>
          <w:sz w:val="24"/>
          <w:szCs w:val="24"/>
        </w:rPr>
        <w:t xml:space="preserve"> КУПУВАЧЪТ внася или учредява в полза на ПРОДАВАЧА гаранция за изпълнение в размер на ………….. лв (словом: …………… ……………………….) представляваща  </w:t>
      </w:r>
      <w:r w:rsidRPr="00960BE0">
        <w:rPr>
          <w:rFonts w:ascii="Times New Roman" w:hAnsi="Times New Roman"/>
          <w:b/>
          <w:sz w:val="24"/>
          <w:szCs w:val="24"/>
        </w:rPr>
        <w:t>5 %</w:t>
      </w:r>
      <w:r w:rsidRPr="00960B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 xml:space="preserve">от стойността посочена в т. 2.1 от настоящия договор. </w:t>
      </w:r>
    </w:p>
    <w:p w:rsidR="007F2EE2" w:rsidRPr="00960BE0" w:rsidRDefault="007F2EE2" w:rsidP="00065267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 xml:space="preserve">(2). Когато гаранцията се предоставя в парична сума, същата се внася по сметка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- IBAN: BG09CECB979010C7744201, BIC: CECBBGSF, при БАНКА: „ЦКБ” АД, КЛОН ГР. ТЪРГОВИЩЕ</w:t>
      </w:r>
      <w:r w:rsidRPr="00960BE0">
        <w:rPr>
          <w:rFonts w:ascii="Times New Roman" w:hAnsi="Times New Roman"/>
          <w:b/>
          <w:sz w:val="24"/>
          <w:szCs w:val="24"/>
        </w:rPr>
        <w:t>.</w:t>
      </w:r>
    </w:p>
    <w:p w:rsidR="007F2EE2" w:rsidRPr="00960BE0" w:rsidRDefault="007F2EE2" w:rsidP="00FD7CFA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</w:rPr>
        <w:t xml:space="preserve"> (3). В случай на учредяване в полза на </w:t>
      </w:r>
      <w:r w:rsidRPr="00960BE0">
        <w:rPr>
          <w:rFonts w:ascii="Times New Roman" w:hAnsi="Times New Roman"/>
          <w:b/>
          <w:sz w:val="24"/>
          <w:szCs w:val="24"/>
        </w:rPr>
        <w:t>ТП ДГС „Върбица” - гр. Върбица</w:t>
      </w:r>
      <w:r w:rsidRPr="00960BE0">
        <w:rPr>
          <w:rFonts w:ascii="Times New Roman" w:hAnsi="Times New Roman"/>
          <w:sz w:val="24"/>
          <w:szCs w:val="24"/>
        </w:rPr>
        <w:t xml:space="preserve"> на банкова гаранция, същата следва да отговаря на изискванията на чл. 9а, ал. 5 от  </w:t>
      </w:r>
      <w:r w:rsidRPr="00960BE0">
        <w:rPr>
          <w:rFonts w:ascii="Times New Roman" w:hAnsi="Times New Roman"/>
          <w:bCs/>
          <w:sz w:val="24"/>
          <w:szCs w:val="24"/>
        </w:rPr>
        <w:t xml:space="preserve"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продукти. </w:t>
      </w:r>
    </w:p>
    <w:p w:rsidR="007F2EE2" w:rsidRPr="00960BE0" w:rsidRDefault="007F2EE2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Cs/>
          <w:sz w:val="24"/>
          <w:szCs w:val="24"/>
        </w:rPr>
        <w:t>(4). Документът за внесена парична или учредена банкова  гаранция, се представя при подписване на договора.</w:t>
      </w: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ЦЕНА И НАЧИН НА ПЛАЩАНЕ.</w:t>
      </w:r>
    </w:p>
    <w:p w:rsidR="007F2EE2" w:rsidRPr="00657981" w:rsidRDefault="007F2EE2" w:rsidP="0065798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2.1.</w:t>
      </w:r>
      <w:r w:rsidRPr="00960BE0">
        <w:rPr>
          <w:rFonts w:ascii="Times New Roman" w:hAnsi="Times New Roman"/>
          <w:sz w:val="24"/>
          <w:szCs w:val="24"/>
        </w:rPr>
        <w:t xml:space="preserve"> Цената, която КУПУВАЧЪТ заплаща за дървесина от обект № </w:t>
      </w:r>
      <w:r>
        <w:rPr>
          <w:rFonts w:ascii="Times New Roman" w:hAnsi="Times New Roman"/>
          <w:sz w:val="24"/>
          <w:szCs w:val="24"/>
        </w:rPr>
        <w:t>7-</w:t>
      </w:r>
      <w:r w:rsidRPr="0090560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-2018</w:t>
      </w:r>
      <w:r w:rsidRPr="00960BE0">
        <w:rPr>
          <w:rFonts w:ascii="Times New Roman" w:hAnsi="Times New Roman"/>
          <w:sz w:val="24"/>
          <w:szCs w:val="24"/>
        </w:rPr>
        <w:t xml:space="preserve">,  на </w:t>
      </w:r>
      <w:r>
        <w:rPr>
          <w:rFonts w:ascii="Times New Roman" w:hAnsi="Times New Roman"/>
          <w:sz w:val="24"/>
          <w:szCs w:val="24"/>
        </w:rPr>
        <w:t>ТИР станция</w:t>
      </w:r>
      <w:r w:rsidRPr="00960BE0">
        <w:rPr>
          <w:rFonts w:ascii="Times New Roman" w:hAnsi="Times New Roman"/>
          <w:sz w:val="24"/>
          <w:szCs w:val="24"/>
        </w:rPr>
        <w:t xml:space="preserve"> с общо количество </w:t>
      </w:r>
      <w:r w:rsidRPr="00905608">
        <w:rPr>
          <w:rFonts w:ascii="Times New Roman" w:hAnsi="Times New Roman"/>
          <w:sz w:val="24"/>
          <w:szCs w:val="24"/>
          <w:lang w:val="ru-RU"/>
        </w:rPr>
        <w:t>81.93</w:t>
      </w:r>
      <w:r w:rsidRPr="00960BE0">
        <w:rPr>
          <w:rFonts w:ascii="Times New Roman" w:hAnsi="Times New Roman"/>
          <w:sz w:val="24"/>
          <w:szCs w:val="24"/>
        </w:rPr>
        <w:t xml:space="preserve"> пл.куб.м. дървесина  е: …………….. лв. (………………………………………….), без ДДС,  и общо ………………… лв. с вкл. ДДС, и представлява сбора на добитото количество дървесина по категории и сортименти и единични цени посочено подробно в </w:t>
      </w:r>
      <w:r w:rsidRPr="00657981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960BE0">
        <w:rPr>
          <w:rFonts w:ascii="Times New Roman" w:hAnsi="Times New Roman"/>
          <w:sz w:val="24"/>
          <w:szCs w:val="24"/>
        </w:rPr>
        <w:t xml:space="preserve"> към настоящия договор.</w:t>
      </w:r>
    </w:p>
    <w:p w:rsidR="007F2EE2" w:rsidRPr="00960BE0" w:rsidRDefault="007F2EE2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</w:t>
      </w:r>
      <w:r w:rsidRPr="00960BE0">
        <w:rPr>
          <w:rFonts w:ascii="Times New Roman" w:hAnsi="Times New Roman"/>
          <w:sz w:val="24"/>
          <w:szCs w:val="24"/>
        </w:rPr>
        <w:t xml:space="preserve"> Плащанията по договора се извършват, както следва:</w:t>
      </w:r>
    </w:p>
    <w:p w:rsidR="007F2EE2" w:rsidRPr="00960BE0" w:rsidRDefault="007F2EE2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2.2.1.</w:t>
      </w:r>
      <w:r w:rsidRPr="00960BE0">
        <w:rPr>
          <w:rFonts w:ascii="Times New Roman" w:hAnsi="Times New Roman"/>
          <w:sz w:val="24"/>
          <w:szCs w:val="24"/>
        </w:rPr>
        <w:t xml:space="preserve"> При сключването на договора КУПУВАЧА заплаща </w:t>
      </w:r>
      <w:r w:rsidRPr="00960BE0">
        <w:rPr>
          <w:rFonts w:ascii="Times New Roman" w:hAnsi="Times New Roman"/>
          <w:b/>
          <w:bCs/>
          <w:sz w:val="24"/>
          <w:szCs w:val="24"/>
        </w:rPr>
        <w:t>авансово 100 % (сто процента)</w:t>
      </w:r>
      <w:r w:rsidRPr="00960BE0">
        <w:rPr>
          <w:rFonts w:ascii="Times New Roman" w:hAnsi="Times New Roman"/>
          <w:sz w:val="24"/>
          <w:szCs w:val="24"/>
        </w:rPr>
        <w:t xml:space="preserve"> от посочената в чл. 2.1. от настоящия договор цена.</w:t>
      </w:r>
    </w:p>
    <w:p w:rsidR="007F2EE2" w:rsidRPr="00960BE0" w:rsidRDefault="007F2EE2" w:rsidP="009B0BA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2.2.2.</w:t>
      </w:r>
      <w:r w:rsidRPr="00960BE0">
        <w:rPr>
          <w:rFonts w:ascii="Times New Roman" w:hAnsi="Times New Roman"/>
          <w:sz w:val="24"/>
          <w:szCs w:val="24"/>
        </w:rPr>
        <w:t xml:space="preserve"> За количеството дървесина се съставя приемно-предавателен протокол и ПРОДАВАЧЪТ издава, превозни билети, след представяне на документ от КУПУВАЧА удостоверяващ извършеното плащане.</w:t>
      </w:r>
    </w:p>
    <w:p w:rsidR="007F2EE2" w:rsidRPr="00960BE0" w:rsidRDefault="007F2EE2" w:rsidP="007A2D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III.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ПРЕМИНАВАНЕ НА СОБСТВЕНОСТТА ВЪРХУ ДЪРВЕСИНАТА.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3.1.</w:t>
      </w:r>
      <w:r w:rsidRPr="00960BE0">
        <w:rPr>
          <w:rFonts w:ascii="Times New Roman" w:hAnsi="Times New Roman"/>
          <w:sz w:val="24"/>
          <w:szCs w:val="24"/>
        </w:rPr>
        <w:t xml:space="preserve"> Дървесината преминава в собственост на КУПУВАЧА от момента на издаване на превозен билет на базата на издадена фактура и извършено плащане, като от датата на съставянето на предавателно-приемателния протокол за КУПУВАЧА възниква и задължението да осигури охрана от незаконни посегателства върху приетата от него дървесина.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ІV.ПРАВА И ЗАДЪЛЖЕНИЯ НА ПРОДАВАЧА.</w:t>
      </w:r>
    </w:p>
    <w:p w:rsidR="007F2EE2" w:rsidRPr="00960BE0" w:rsidRDefault="007F2EE2" w:rsidP="00B44139">
      <w:pPr>
        <w:pStyle w:val="BodyText2"/>
        <w:ind w:firstLine="567"/>
        <w:rPr>
          <w:b/>
          <w:sz w:val="24"/>
          <w:szCs w:val="24"/>
          <w:u w:val="single"/>
        </w:rPr>
      </w:pPr>
      <w:r w:rsidRPr="00960BE0">
        <w:rPr>
          <w:b/>
          <w:sz w:val="24"/>
          <w:szCs w:val="24"/>
          <w:u w:val="single"/>
        </w:rPr>
        <w:t>4.1. ПРОДАВАЧЪТ има право:</w:t>
      </w:r>
    </w:p>
    <w:p w:rsidR="007F2EE2" w:rsidRPr="00960BE0" w:rsidRDefault="007F2EE2" w:rsidP="00B44139">
      <w:pPr>
        <w:pStyle w:val="BodyText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4.1.1.</w:t>
      </w:r>
      <w:r w:rsidRPr="00960BE0">
        <w:rPr>
          <w:sz w:val="24"/>
          <w:szCs w:val="24"/>
        </w:rPr>
        <w:t xml:space="preserve"> Да извършва проверки в обекта относно спазването на разпоредбите на ЗГ и подзаконовите актове по прилагането му от страна на КУПУВАЧА.</w:t>
      </w:r>
    </w:p>
    <w:p w:rsidR="007F2EE2" w:rsidRPr="00960BE0" w:rsidRDefault="007F2EE2" w:rsidP="00B44139">
      <w:pPr>
        <w:pStyle w:val="BodyText2"/>
        <w:ind w:firstLine="567"/>
        <w:rPr>
          <w:sz w:val="24"/>
          <w:szCs w:val="24"/>
        </w:rPr>
      </w:pPr>
      <w:r w:rsidRPr="00960BE0">
        <w:rPr>
          <w:b/>
          <w:sz w:val="24"/>
          <w:szCs w:val="24"/>
        </w:rPr>
        <w:t>4.1.2.</w:t>
      </w:r>
      <w:r w:rsidRPr="00960BE0">
        <w:rPr>
          <w:sz w:val="24"/>
          <w:szCs w:val="24"/>
        </w:rPr>
        <w:t xml:space="preserve"> ПРОДАВАЧЪТ има право, в случай че КУПУВАЧЪТ не изпълни свои задължения по настоящия договор, да прекрати едностранно договора и да задържи внесената от КУПУВАЧА гаранция за изпълнение.</w:t>
      </w:r>
    </w:p>
    <w:p w:rsidR="007F2EE2" w:rsidRPr="00960BE0" w:rsidRDefault="007F2EE2" w:rsidP="00B44139">
      <w:pPr>
        <w:pStyle w:val="BodyText2"/>
        <w:ind w:firstLine="567"/>
        <w:rPr>
          <w:bCs/>
          <w:sz w:val="24"/>
          <w:szCs w:val="24"/>
        </w:rPr>
      </w:pPr>
      <w:r w:rsidRPr="00960BE0">
        <w:rPr>
          <w:b/>
          <w:sz w:val="24"/>
          <w:szCs w:val="24"/>
        </w:rPr>
        <w:t xml:space="preserve">4.1.3. </w:t>
      </w:r>
      <w:r w:rsidRPr="00960BE0">
        <w:rPr>
          <w:sz w:val="24"/>
          <w:szCs w:val="24"/>
        </w:rPr>
        <w:t xml:space="preserve">ПРОДАВАЧЪТ  има право да спре транспортирането на дървесината от временен склад при лоши метеорологични условия, както и при форсмажорни обстоятелства по смисъла на Параграф 1, т.23 от </w:t>
      </w:r>
      <w:r w:rsidRPr="00960BE0">
        <w:rPr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във връзка с опазване и предотвратяване на повреди на горската пътна инфраструктура, като за този период купувачът не дължи неустойка.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  <w:u w:val="single"/>
        </w:rPr>
        <w:t>4.2. ПРОДАВАЧЪТ е задължен:</w:t>
      </w:r>
    </w:p>
    <w:p w:rsidR="007F2EE2" w:rsidRPr="00960BE0" w:rsidRDefault="007F2EE2" w:rsidP="00B441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4.2.1.</w:t>
      </w:r>
      <w:r w:rsidRPr="00960BE0">
        <w:rPr>
          <w:rFonts w:ascii="Times New Roman" w:hAnsi="Times New Roman"/>
          <w:sz w:val="24"/>
          <w:szCs w:val="24"/>
        </w:rPr>
        <w:t xml:space="preserve"> ПРОДАВАЧЪТ е длъжен да предостави владението на дървесината от </w:t>
      </w:r>
      <w:r>
        <w:rPr>
          <w:rFonts w:ascii="Times New Roman" w:hAnsi="Times New Roman"/>
          <w:sz w:val="24"/>
          <w:szCs w:val="24"/>
        </w:rPr>
        <w:t>ТИР станция</w:t>
      </w:r>
      <w:r w:rsidRPr="00960BE0">
        <w:rPr>
          <w:rFonts w:ascii="Times New Roman" w:hAnsi="Times New Roman"/>
          <w:sz w:val="24"/>
          <w:szCs w:val="24"/>
        </w:rPr>
        <w:t xml:space="preserve"> в обекта, считано от датата на постъпване на парите за дървесината и издаването на фактура.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4.2.2. </w:t>
      </w:r>
      <w:r w:rsidRPr="00960BE0">
        <w:rPr>
          <w:rFonts w:ascii="Times New Roman" w:hAnsi="Times New Roman"/>
          <w:sz w:val="24"/>
          <w:szCs w:val="24"/>
        </w:rPr>
        <w:t>Да осигури свой представител за експедиране на добитата дървесина и маркирането й с контролна горска марка в срок от един работен ден от получаването на известие от Купувача.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4.2.3. </w:t>
      </w:r>
      <w:r w:rsidRPr="00960BE0">
        <w:rPr>
          <w:rFonts w:ascii="Times New Roman" w:hAnsi="Times New Roman"/>
          <w:sz w:val="24"/>
          <w:szCs w:val="24"/>
        </w:rPr>
        <w:t>Да издаде превозени билети за транспортиране на дървесината на КУПУВАЧА до размера на платената от него вноска.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4.2.4</w:t>
      </w:r>
      <w:r w:rsidRPr="00960BE0">
        <w:rPr>
          <w:rFonts w:ascii="Times New Roman" w:hAnsi="Times New Roman"/>
          <w:sz w:val="24"/>
          <w:szCs w:val="24"/>
        </w:rPr>
        <w:t>. Да предоставя на КУПУВАЧА необходимите документи, съгласно изискванията на закона и подзаконовите нормативни актове за ползването на дървесината от горите за обекта.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4.2.5. </w:t>
      </w:r>
      <w:r w:rsidRPr="00960BE0">
        <w:rPr>
          <w:rFonts w:ascii="Times New Roman" w:hAnsi="Times New Roman"/>
          <w:sz w:val="24"/>
          <w:szCs w:val="24"/>
        </w:rPr>
        <w:t>Да осигури на купувача достъп до местата на предаване на договореното количество дървесина с подходяща техника, съобразена с теренните условия, за товарене и транспортиране, за което се извършва оглед на място и се подписва протокол. В случай, че определените за транспортиране трасета касаят преминаването през пътища- общинска собственост или собственост на ФЛ или ЮЛ, същите се поканват да присъстват на огледа.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4.2.6. </w:t>
      </w:r>
      <w:r w:rsidRPr="00960BE0">
        <w:rPr>
          <w:rFonts w:ascii="Times New Roman" w:hAnsi="Times New Roman"/>
          <w:sz w:val="24"/>
          <w:szCs w:val="24"/>
        </w:rPr>
        <w:t xml:space="preserve">Да уведоми писмено Купувача в тридневен срок от настъпване на форсмажорните обстоятелства по смисъла на Параграф 1, т.23 от </w:t>
      </w:r>
      <w:r w:rsidRPr="00960BE0">
        <w:rPr>
          <w:rFonts w:ascii="Times New Roman" w:hAnsi="Times New Roman"/>
          <w:bCs/>
          <w:sz w:val="24"/>
          <w:szCs w:val="24"/>
        </w:rPr>
        <w:t>Наредбата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</w:t>
      </w:r>
      <w:r w:rsidRPr="00960BE0">
        <w:rPr>
          <w:rFonts w:ascii="Times New Roman" w:hAnsi="Times New Roman"/>
          <w:sz w:val="24"/>
          <w:szCs w:val="24"/>
        </w:rPr>
        <w:t>. и да приложи доказателства за това, а в останалите случаи по същата точка- в срок от един работен ден.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4.2.7. </w:t>
      </w:r>
      <w:r w:rsidRPr="00960BE0">
        <w:rPr>
          <w:rFonts w:ascii="Times New Roman" w:hAnsi="Times New Roman"/>
          <w:sz w:val="24"/>
          <w:szCs w:val="24"/>
        </w:rPr>
        <w:t>Да удължи срока на договора в случай, че на основание т.4.1.3. транспортирането на дървесината по договора е временно преустановено с периода, за който е преустановено.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>V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. ПРАВА И ЗАДЪЛЖЕНИЯ НА КУПУВАЧА.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 КУПУВАЧЪТ има право да: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5.1.1.</w:t>
      </w:r>
      <w:r w:rsidRPr="00960BE0">
        <w:rPr>
          <w:rFonts w:ascii="Times New Roman" w:hAnsi="Times New Roman"/>
          <w:sz w:val="24"/>
          <w:szCs w:val="24"/>
        </w:rPr>
        <w:t xml:space="preserve"> Получи заплатеното количество дървесина, съгласно договора.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5.1.2.</w:t>
      </w:r>
      <w:r w:rsidRPr="00960BE0">
        <w:rPr>
          <w:rFonts w:ascii="Times New Roman" w:hAnsi="Times New Roman"/>
          <w:sz w:val="24"/>
          <w:szCs w:val="24"/>
        </w:rPr>
        <w:t xml:space="preserve"> Да получи превозни билети за транспортиране на заплатената от него дървесина.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5.1.3. </w:t>
      </w:r>
      <w:r w:rsidRPr="00960BE0">
        <w:rPr>
          <w:rFonts w:ascii="Times New Roman" w:hAnsi="Times New Roman"/>
          <w:sz w:val="24"/>
          <w:szCs w:val="24"/>
        </w:rPr>
        <w:t>Да получи достъп за товарене и транспортиране на заплатената дървесина, след подадена заявка до Продавача, освен в случаите по т.4.3.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5.1.4. </w:t>
      </w:r>
      <w:r w:rsidRPr="00960BE0">
        <w:rPr>
          <w:rFonts w:ascii="Times New Roman" w:hAnsi="Times New Roman"/>
          <w:sz w:val="24"/>
          <w:szCs w:val="24"/>
        </w:rPr>
        <w:t>Да направи рекламации и да претендира за възстановяване на заплатената сума съгласно разпоредбите на Закона за защита на потребителите.</w:t>
      </w:r>
    </w:p>
    <w:p w:rsidR="007F2EE2" w:rsidRPr="00960BE0" w:rsidRDefault="007F2EE2" w:rsidP="0002063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 КУПУВАЧЪТ е длъжен: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5.2.1.</w:t>
      </w:r>
      <w:r w:rsidRPr="00960BE0">
        <w:rPr>
          <w:rFonts w:ascii="Times New Roman" w:hAnsi="Times New Roman"/>
          <w:sz w:val="24"/>
          <w:szCs w:val="24"/>
        </w:rPr>
        <w:t xml:space="preserve"> Да приеме дървесината по категории и количество, съгласно Приложението по т.1.2. от настоящия договор. 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5.2.2.</w:t>
      </w:r>
      <w:r w:rsidRPr="00960BE0">
        <w:rPr>
          <w:rFonts w:ascii="Times New Roman" w:hAnsi="Times New Roman"/>
          <w:sz w:val="24"/>
          <w:szCs w:val="24"/>
        </w:rPr>
        <w:t xml:space="preserve"> Да заплати уговорената цена в размера, по начините и в сроковете, определени в настоящия договор.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5.2.3. Д</w:t>
      </w:r>
      <w:r w:rsidRPr="00960BE0">
        <w:rPr>
          <w:rFonts w:ascii="Times New Roman" w:hAnsi="Times New Roman"/>
          <w:sz w:val="24"/>
          <w:szCs w:val="24"/>
        </w:rPr>
        <w:t>а осигури присъствие на свой представител при изпълнение на дейностите по настоящия договор.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5.2.4. Д</w:t>
      </w:r>
      <w:r w:rsidRPr="00960BE0">
        <w:rPr>
          <w:rFonts w:ascii="Times New Roman" w:hAnsi="Times New Roman"/>
          <w:sz w:val="24"/>
          <w:szCs w:val="24"/>
        </w:rPr>
        <w:t xml:space="preserve">а транспортира  за своя сметка дървесината от временния склад </w:t>
      </w:r>
      <w:r w:rsidRPr="00960BE0">
        <w:rPr>
          <w:rFonts w:ascii="Times New Roman" w:hAnsi="Times New Roman"/>
          <w:color w:val="000000"/>
          <w:sz w:val="24"/>
          <w:szCs w:val="24"/>
        </w:rPr>
        <w:t xml:space="preserve">в срока и съгласно клаузите </w:t>
      </w:r>
      <w:r w:rsidRPr="00960BE0">
        <w:rPr>
          <w:rFonts w:ascii="Times New Roman" w:hAnsi="Times New Roman"/>
          <w:sz w:val="24"/>
          <w:szCs w:val="24"/>
        </w:rPr>
        <w:t>посочени в настоящия договор.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5.2.5. </w:t>
      </w:r>
      <w:r w:rsidRPr="00960BE0">
        <w:rPr>
          <w:rFonts w:ascii="Times New Roman" w:hAnsi="Times New Roman"/>
          <w:sz w:val="24"/>
          <w:szCs w:val="24"/>
        </w:rPr>
        <w:t>Да транспортира дървесината по горски автомобилни пътища, водещи до общинската и републиканска пътна мрежа по начин, който не уврежда горските  и полските пътища, като не преминава през земеделски територии, независимо от начина им на трайно ползване.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5.2.6.</w:t>
      </w:r>
      <w:r w:rsidRPr="00960BE0">
        <w:rPr>
          <w:rFonts w:ascii="Times New Roman" w:hAnsi="Times New Roman"/>
          <w:sz w:val="24"/>
          <w:szCs w:val="24"/>
        </w:rPr>
        <w:t xml:space="preserve"> Да уведомява най-малко един работен д</w:t>
      </w:r>
      <w:r>
        <w:rPr>
          <w:rFonts w:ascii="Times New Roman" w:hAnsi="Times New Roman"/>
          <w:sz w:val="24"/>
          <w:szCs w:val="24"/>
        </w:rPr>
        <w:t>ен предварително Продавача за вс</w:t>
      </w:r>
      <w:r w:rsidRPr="00960BE0">
        <w:rPr>
          <w:rFonts w:ascii="Times New Roman" w:hAnsi="Times New Roman"/>
          <w:sz w:val="24"/>
          <w:szCs w:val="24"/>
        </w:rPr>
        <w:t>яко предстоящо транспортиране на дървесина от обекта.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5.2.7.</w:t>
      </w:r>
      <w:r w:rsidRPr="00960BE0">
        <w:rPr>
          <w:rFonts w:ascii="Times New Roman" w:hAnsi="Times New Roman"/>
          <w:sz w:val="24"/>
          <w:szCs w:val="24"/>
        </w:rPr>
        <w:t xml:space="preserve"> Да спазва нормативните изисквания, предвиде</w:t>
      </w:r>
      <w:r>
        <w:rPr>
          <w:rFonts w:ascii="Times New Roman" w:hAnsi="Times New Roman"/>
          <w:sz w:val="24"/>
          <w:szCs w:val="24"/>
        </w:rPr>
        <w:t>ни в бъ</w:t>
      </w:r>
      <w:r w:rsidRPr="00960BE0">
        <w:rPr>
          <w:rFonts w:ascii="Times New Roman" w:hAnsi="Times New Roman"/>
          <w:sz w:val="24"/>
          <w:szCs w:val="24"/>
        </w:rPr>
        <w:t>лгарското законодателство, регламентиращи транспортирането на дървесината, както и тези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 на задълженията си по договора, както и за нанесени щети на трети лица.</w:t>
      </w:r>
    </w:p>
    <w:p w:rsidR="007F2EE2" w:rsidRPr="00960BE0" w:rsidRDefault="007F2EE2" w:rsidP="007A2D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5.3.</w:t>
      </w:r>
      <w:r w:rsidRPr="00960BE0">
        <w:rPr>
          <w:rFonts w:ascii="Times New Roman" w:hAnsi="Times New Roman"/>
          <w:sz w:val="24"/>
          <w:szCs w:val="24"/>
        </w:rPr>
        <w:t xml:space="preserve">  КУПУВАЧЪТ няма право да прехвърля правата и задълженията си по договора на трети лица.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СЪОБЩЕНИЯ.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</w:t>
      </w:r>
      <w:r w:rsidRPr="00960BE0">
        <w:rPr>
          <w:rFonts w:ascii="Times New Roman" w:hAnsi="Times New Roman"/>
          <w:sz w:val="24"/>
          <w:szCs w:val="24"/>
        </w:rPr>
        <w:t xml:space="preserve"> Всички съобщения и уведомления, включително и за прекратяване на договора, ще се извършат в писмена форма, по факс или чрез ел. поща. Адресите за кореспонденция на страните по договора са:</w:t>
      </w:r>
    </w:p>
    <w:p w:rsidR="007F2EE2" w:rsidRPr="00960BE0" w:rsidRDefault="007F2EE2" w:rsidP="001543FC">
      <w:pPr>
        <w:pStyle w:val="BodyText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6.1.1.</w:t>
      </w:r>
      <w:r w:rsidRPr="00960BE0">
        <w:rPr>
          <w:rFonts w:ascii="Times New Roman" w:hAnsi="Times New Roman"/>
          <w:sz w:val="24"/>
          <w:szCs w:val="24"/>
        </w:rPr>
        <w:t xml:space="preserve"> За ПРОДАВАЧА: </w:t>
      </w:r>
      <w:r w:rsidRPr="00960BE0">
        <w:rPr>
          <w:rFonts w:ascii="Times New Roman" w:hAnsi="Times New Roman"/>
          <w:b/>
          <w:sz w:val="24"/>
          <w:szCs w:val="24"/>
        </w:rPr>
        <w:t xml:space="preserve">ТП ДГС „Върбица” - гр. Върбица -  </w:t>
      </w:r>
      <w:r w:rsidRPr="00960BE0">
        <w:rPr>
          <w:rFonts w:ascii="Times New Roman" w:hAnsi="Times New Roman"/>
          <w:sz w:val="24"/>
          <w:szCs w:val="24"/>
        </w:rPr>
        <w:t>гр. Върбица, ул. „Септемврийско въстание” № 133</w:t>
      </w:r>
      <w:r w:rsidRPr="00960BE0">
        <w:rPr>
          <w:rFonts w:ascii="Times New Roman" w:hAnsi="Times New Roman"/>
          <w:b/>
          <w:sz w:val="24"/>
          <w:szCs w:val="24"/>
        </w:rPr>
        <w:t xml:space="preserve">, </w:t>
      </w:r>
      <w:r w:rsidRPr="00960BE0">
        <w:rPr>
          <w:rFonts w:ascii="Times New Roman" w:hAnsi="Times New Roman"/>
          <w:sz w:val="24"/>
          <w:szCs w:val="24"/>
        </w:rPr>
        <w:t>тел. 05391/21-06, e-mail: dgs.varbitca@dpshumen.bg</w:t>
      </w:r>
    </w:p>
    <w:p w:rsidR="007F2EE2" w:rsidRPr="00960BE0" w:rsidRDefault="007F2EE2" w:rsidP="005F6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6.1.2. </w:t>
      </w:r>
      <w:r w:rsidRPr="00960BE0">
        <w:rPr>
          <w:rFonts w:ascii="Times New Roman" w:hAnsi="Times New Roman"/>
          <w:sz w:val="24"/>
          <w:szCs w:val="24"/>
        </w:rPr>
        <w:t xml:space="preserve">За КУПУВАЧА :”……………..” ……….., гр. …………….,  ул.”………..” № ……. </w:t>
      </w:r>
    </w:p>
    <w:p w:rsidR="007F2EE2" w:rsidRPr="00960BE0" w:rsidRDefault="007F2EE2" w:rsidP="00154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6.2.</w:t>
      </w:r>
      <w:r w:rsidRPr="00960BE0">
        <w:rPr>
          <w:rFonts w:ascii="Times New Roman" w:hAnsi="Times New Roman"/>
          <w:sz w:val="24"/>
          <w:szCs w:val="24"/>
        </w:rPr>
        <w:t xml:space="preserve"> При промяна на адреса за кореспонденция на някоя от страните по договора, същата е длъжна в седем (7) дневен срок да информира ответната страна. В случай на неизпълнение на настоящата договорка, изпратените на стария адрес съобщения се считат  за връчени от датата, на която изправната страна е изпратила съобщението.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VII.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ПРЕКРАТЯВАНЕ НА ДОГОВОРА.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7.1.</w:t>
      </w:r>
      <w:r w:rsidRPr="00960BE0">
        <w:rPr>
          <w:rFonts w:ascii="Times New Roman" w:hAnsi="Times New Roman"/>
          <w:sz w:val="24"/>
          <w:szCs w:val="24"/>
        </w:rPr>
        <w:t xml:space="preserve"> Договорът се прекратява: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7.1.1. </w:t>
      </w:r>
      <w:r w:rsidRPr="00960BE0">
        <w:rPr>
          <w:rFonts w:ascii="Times New Roman" w:hAnsi="Times New Roman"/>
          <w:sz w:val="24"/>
          <w:szCs w:val="24"/>
        </w:rPr>
        <w:t xml:space="preserve">С изтичане на срока на договора. 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7.1.2. </w:t>
      </w:r>
      <w:r w:rsidRPr="00960BE0">
        <w:rPr>
          <w:rFonts w:ascii="Times New Roman" w:hAnsi="Times New Roman"/>
          <w:sz w:val="24"/>
          <w:szCs w:val="24"/>
        </w:rPr>
        <w:t>По взаимно съгласие между страните изразено писмено.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7.1.3.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страна на Купувача ,представено по надлежния ред, при виновно неизпълнение на т.4.2.2 от страна на Продавача в срока на действие на договора.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7.1.4. </w:t>
      </w:r>
      <w:r w:rsidRPr="00960BE0">
        <w:rPr>
          <w:rFonts w:ascii="Times New Roman" w:hAnsi="Times New Roman"/>
          <w:sz w:val="24"/>
          <w:szCs w:val="24"/>
        </w:rPr>
        <w:t>С</w:t>
      </w:r>
      <w:r w:rsidRPr="00960BE0">
        <w:rPr>
          <w:rFonts w:ascii="Times New Roman" w:hAnsi="Times New Roman"/>
          <w:b/>
          <w:sz w:val="24"/>
          <w:szCs w:val="24"/>
        </w:rPr>
        <w:t xml:space="preserve"> </w:t>
      </w:r>
      <w:r w:rsidRPr="00960BE0">
        <w:rPr>
          <w:rFonts w:ascii="Times New Roman" w:hAnsi="Times New Roman"/>
          <w:sz w:val="24"/>
          <w:szCs w:val="24"/>
        </w:rPr>
        <w:t>едностранно писмено уведомление от всяка една от страните, когато след сключването му поради обективни причини (форсмажорни обстоятелства, уважени реституционни претенции, непреодолима сила и др.), възникнали след сключването му в резултат на които неговото изпълнение е обективно невъзможно. В този случай авансово внесените суми по договора, ако има такива, се връщат на Купувача, внесена от Купувача гаранция за изпълнение на договора се освобождава, а страните не си дължат неустойки и обезщетение за пропуснати ползи.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7.2. </w:t>
      </w:r>
      <w:r w:rsidRPr="00960BE0">
        <w:rPr>
          <w:rFonts w:ascii="Times New Roman" w:hAnsi="Times New Roman"/>
          <w:sz w:val="24"/>
          <w:szCs w:val="24"/>
        </w:rPr>
        <w:t>Договорът може да бъде прекратен незабавно и с едностранно писмено уведомление от  Продавача без да дължи обезщетения за пропуснати ползи и неустойки за вреди в случай, че Купувачът не изпълни т.5.2.2; т.5.2.4; т.5.2.5; т.5.2.7 от този договор.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</w:pPr>
      <w:r w:rsidRPr="00960BE0">
        <w:rPr>
          <w:rFonts w:ascii="Times New Roman" w:hAnsi="Times New Roman"/>
          <w:b/>
          <w:color w:val="000000"/>
          <w:sz w:val="24"/>
          <w:szCs w:val="24"/>
          <w:u w:val="single"/>
        </w:rPr>
        <w:t>VІІI</w:t>
      </w:r>
      <w:r w:rsidRPr="00960BE0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. САНКЦИИ И НЕУСТОЙКИ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Страните по настоящия договор не дължат неустойки и обезщетения  за претърпени вреди и загуби, в случай, че последните са причинени от непреодолима сила (форсмажорни обстоятелства по смисъла на Параграф1, т.23 от ДР на Наредбата), както и на реституционни претенции, възникнали след сключването на договора, в резултат на които изпълнението му е обективно невъзможно.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 Продавачът дължи на Купувача неустойка за виновно неизпълнение на следните задължения: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точка 4.2.5.- в срок по-дълъг от 10 дни- неустойка в размер, равен на 5 на сто от стойността на наличната на склад дървесина.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8.2.2.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 4.2.2. и т.4.2.3.- неустойка в размер, равен на 5 на сто от стойността на заявеното за транспортиране количество дървесина.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 Купувачът дължи неустойка на продавача при виновно неизпълнение следните задължения: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8.3.1.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По т.5.2.2 и т.5.2.5. в размер на гаранцията за изпълнение на договора.</w:t>
      </w:r>
    </w:p>
    <w:p w:rsidR="007F2EE2" w:rsidRPr="00960BE0" w:rsidRDefault="007F2EE2" w:rsidP="007A2DB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0BE0">
        <w:rPr>
          <w:rFonts w:ascii="Times New Roman" w:hAnsi="Times New Roman"/>
          <w:b/>
          <w:sz w:val="24"/>
          <w:szCs w:val="24"/>
          <w:lang w:eastAsia="ar-SA"/>
        </w:rPr>
        <w:t>8.3.2.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При неспазване срока на транспортиране по т.5.2.4. купувачът дължи на продавача неустойка във вид на магазинаж в размер на 0,3 на сто от стойността на нетранспортираната дървесина на ден, за срок не по-дълъг от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60BE0">
        <w:rPr>
          <w:rFonts w:ascii="Times New Roman" w:hAnsi="Times New Roman"/>
          <w:b/>
          <w:sz w:val="24"/>
          <w:szCs w:val="24"/>
          <w:lang w:eastAsia="ar-SA"/>
        </w:rPr>
        <w:t>(тридесет) дни</w:t>
      </w:r>
      <w:r w:rsidRPr="00960BE0">
        <w:rPr>
          <w:rFonts w:ascii="Times New Roman" w:hAnsi="Times New Roman"/>
          <w:sz w:val="24"/>
          <w:szCs w:val="24"/>
          <w:lang w:eastAsia="ar-SA"/>
        </w:rPr>
        <w:t xml:space="preserve"> от датата на изпадането в забава. След изтичане на този срок ПРОДАВАЧЪТ има право да прекрати договора, като задържи в своя полза гаранцията за изпълнение, като неустойка.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 xml:space="preserve">ІX. </w:t>
      </w:r>
      <w:r w:rsidRPr="00960BE0">
        <w:rPr>
          <w:rFonts w:ascii="Times New Roman" w:hAnsi="Times New Roman"/>
          <w:b/>
          <w:sz w:val="24"/>
          <w:szCs w:val="24"/>
          <w:u w:val="single"/>
        </w:rPr>
        <w:t>ДОПЪЛНИТЕЛНИ РАЗПОРЕДБИ.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9.1</w:t>
      </w:r>
      <w:r w:rsidRPr="00960BE0">
        <w:rPr>
          <w:rFonts w:ascii="Times New Roman" w:hAnsi="Times New Roman"/>
          <w:sz w:val="24"/>
          <w:szCs w:val="24"/>
        </w:rPr>
        <w:t>. Настоящият договор влиза в сила от датата на подписването му от страните.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9.2.</w:t>
      </w:r>
      <w:r w:rsidRPr="00960BE0">
        <w:rPr>
          <w:rFonts w:ascii="Times New Roman" w:hAnsi="Times New Roman"/>
          <w:sz w:val="24"/>
          <w:szCs w:val="24"/>
        </w:rPr>
        <w:t xml:space="preserve"> Настоящият договор може да бъде изменян по взаимно съгласие между страните, изразено в писмена форма.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9.3.</w:t>
      </w:r>
      <w:r w:rsidRPr="00960BE0">
        <w:rPr>
          <w:rFonts w:ascii="Times New Roman" w:hAnsi="Times New Roman"/>
          <w:sz w:val="24"/>
          <w:szCs w:val="24"/>
        </w:rPr>
        <w:t xml:space="preserve"> За неуредените в договора случаи се прилагат разпоредбите на българското законодателство.</w:t>
      </w:r>
    </w:p>
    <w:p w:rsidR="007F2EE2" w:rsidRPr="00960BE0" w:rsidRDefault="007F2EE2" w:rsidP="007A2DBF">
      <w:pPr>
        <w:pStyle w:val="BodyText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b/>
          <w:sz w:val="24"/>
          <w:szCs w:val="24"/>
        </w:rPr>
        <w:t>9.4.</w:t>
      </w:r>
      <w:r w:rsidRPr="00960BE0">
        <w:rPr>
          <w:rFonts w:ascii="Times New Roman" w:hAnsi="Times New Roman"/>
          <w:sz w:val="24"/>
          <w:szCs w:val="24"/>
        </w:rPr>
        <w:t xml:space="preserve"> Възникналите спорове, относно изпълнението, неизпълнението или тълкуването на настоящия договор, се решават чрез преговори и взаимно съгласие между страните, изразено в писмено споразумение, а когато такова липсва, спорът се решава от компетентен съд.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Настоящият договор съдържа четири страници и се изготви и се подписва в два (2) оригинални и еднообразни екземпляра, по един за всяка от страните.</w:t>
      </w: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EE2" w:rsidRPr="00960BE0" w:rsidRDefault="007F2EE2" w:rsidP="007A2D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</w:rPr>
        <w:t>ПРОДАВАЧ:……………………                                            КУПУВАЧ:…………….</w:t>
      </w:r>
    </w:p>
    <w:p w:rsidR="007F2EE2" w:rsidRPr="00960BE0" w:rsidRDefault="007F2EE2" w:rsidP="007A2DBF">
      <w:pPr>
        <w:pStyle w:val="BodyText"/>
        <w:ind w:firstLine="567"/>
        <w:rPr>
          <w:rFonts w:ascii="Times New Roman" w:hAnsi="Times New Roman"/>
          <w:sz w:val="24"/>
          <w:szCs w:val="24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 xml:space="preserve">(Директор-инж. </w:t>
      </w:r>
      <w:r w:rsidRPr="00960BE0">
        <w:rPr>
          <w:rFonts w:ascii="Times New Roman" w:hAnsi="Times New Roman"/>
          <w:sz w:val="24"/>
          <w:szCs w:val="24"/>
        </w:rPr>
        <w:t>Хълми Амза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)                                                      </w:t>
      </w:r>
      <w:r w:rsidRPr="00960BE0">
        <w:rPr>
          <w:rFonts w:ascii="Times New Roman" w:hAnsi="Times New Roman"/>
          <w:sz w:val="24"/>
          <w:szCs w:val="24"/>
        </w:rPr>
        <w:t>(……………..)</w:t>
      </w:r>
      <w:r w:rsidRPr="00960BE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F2EE2" w:rsidRPr="00960BE0" w:rsidRDefault="007F2EE2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EE2" w:rsidRPr="00960BE0" w:rsidRDefault="007F2EE2" w:rsidP="00065267">
      <w:pPr>
        <w:ind w:left="141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…………………</w:t>
      </w: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BE0">
        <w:rPr>
          <w:rFonts w:ascii="Times New Roman" w:hAnsi="Times New Roman"/>
          <w:sz w:val="24"/>
          <w:szCs w:val="24"/>
          <w:lang w:val="ru-RU"/>
        </w:rPr>
        <w:t>(р-л счетоводен отдел – Цветелина Христова)</w:t>
      </w: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EE2" w:rsidRPr="00960BE0" w:rsidRDefault="007F2EE2" w:rsidP="0006526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F2EE2" w:rsidRPr="00960BE0" w:rsidSect="0006526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C0C2934"/>
    <w:multiLevelType w:val="multilevel"/>
    <w:tmpl w:val="2004A0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3D0147C"/>
    <w:multiLevelType w:val="hybridMultilevel"/>
    <w:tmpl w:val="BD10B47C"/>
    <w:lvl w:ilvl="0" w:tplc="4018321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C00448"/>
    <w:multiLevelType w:val="hybridMultilevel"/>
    <w:tmpl w:val="ADE6CBC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2C8"/>
    <w:rsid w:val="0002063B"/>
    <w:rsid w:val="00023A2D"/>
    <w:rsid w:val="00025DDE"/>
    <w:rsid w:val="000523A5"/>
    <w:rsid w:val="000530DE"/>
    <w:rsid w:val="00065267"/>
    <w:rsid w:val="00076F12"/>
    <w:rsid w:val="00087D52"/>
    <w:rsid w:val="000A7D95"/>
    <w:rsid w:val="000B3762"/>
    <w:rsid w:val="000C5D99"/>
    <w:rsid w:val="000D6886"/>
    <w:rsid w:val="00103953"/>
    <w:rsid w:val="00113606"/>
    <w:rsid w:val="001543FC"/>
    <w:rsid w:val="001573A0"/>
    <w:rsid w:val="0017393F"/>
    <w:rsid w:val="001769A4"/>
    <w:rsid w:val="001C2A1A"/>
    <w:rsid w:val="001D0778"/>
    <w:rsid w:val="00233405"/>
    <w:rsid w:val="00252391"/>
    <w:rsid w:val="00284CDA"/>
    <w:rsid w:val="0029658D"/>
    <w:rsid w:val="002A5EFF"/>
    <w:rsid w:val="002B7F08"/>
    <w:rsid w:val="002C64A9"/>
    <w:rsid w:val="002F14BF"/>
    <w:rsid w:val="003052B8"/>
    <w:rsid w:val="00317B1E"/>
    <w:rsid w:val="0033726E"/>
    <w:rsid w:val="00343BA6"/>
    <w:rsid w:val="003F6EF0"/>
    <w:rsid w:val="004137B6"/>
    <w:rsid w:val="004A189C"/>
    <w:rsid w:val="004A52B4"/>
    <w:rsid w:val="004C3FBE"/>
    <w:rsid w:val="004C4F1D"/>
    <w:rsid w:val="004D5F44"/>
    <w:rsid w:val="004E3239"/>
    <w:rsid w:val="00503202"/>
    <w:rsid w:val="005170E0"/>
    <w:rsid w:val="00523B63"/>
    <w:rsid w:val="00555432"/>
    <w:rsid w:val="005B0C66"/>
    <w:rsid w:val="005E4C6D"/>
    <w:rsid w:val="005F5524"/>
    <w:rsid w:val="005F6E55"/>
    <w:rsid w:val="00657981"/>
    <w:rsid w:val="00661329"/>
    <w:rsid w:val="00685B5B"/>
    <w:rsid w:val="00690DD4"/>
    <w:rsid w:val="006A7018"/>
    <w:rsid w:val="006D64B1"/>
    <w:rsid w:val="006E1888"/>
    <w:rsid w:val="006F01E0"/>
    <w:rsid w:val="00701584"/>
    <w:rsid w:val="007060C9"/>
    <w:rsid w:val="0070702B"/>
    <w:rsid w:val="007352AB"/>
    <w:rsid w:val="00741C4B"/>
    <w:rsid w:val="00745796"/>
    <w:rsid w:val="00794262"/>
    <w:rsid w:val="007A2DBF"/>
    <w:rsid w:val="007A3AD7"/>
    <w:rsid w:val="007A45D4"/>
    <w:rsid w:val="007F2EE2"/>
    <w:rsid w:val="00801784"/>
    <w:rsid w:val="00840C59"/>
    <w:rsid w:val="00847FE5"/>
    <w:rsid w:val="008708A9"/>
    <w:rsid w:val="008A0952"/>
    <w:rsid w:val="008D5852"/>
    <w:rsid w:val="00902717"/>
    <w:rsid w:val="00905608"/>
    <w:rsid w:val="009228AA"/>
    <w:rsid w:val="00923E0D"/>
    <w:rsid w:val="009263B8"/>
    <w:rsid w:val="00931676"/>
    <w:rsid w:val="00945BEE"/>
    <w:rsid w:val="0096007B"/>
    <w:rsid w:val="00960BE0"/>
    <w:rsid w:val="00966C0A"/>
    <w:rsid w:val="0097471A"/>
    <w:rsid w:val="00990366"/>
    <w:rsid w:val="009948F0"/>
    <w:rsid w:val="009A6223"/>
    <w:rsid w:val="009B0BA7"/>
    <w:rsid w:val="009F470F"/>
    <w:rsid w:val="009F5048"/>
    <w:rsid w:val="00A14909"/>
    <w:rsid w:val="00A258A2"/>
    <w:rsid w:val="00A27BCE"/>
    <w:rsid w:val="00A44B11"/>
    <w:rsid w:val="00A67565"/>
    <w:rsid w:val="00A74D55"/>
    <w:rsid w:val="00A810A0"/>
    <w:rsid w:val="00A93DA6"/>
    <w:rsid w:val="00A95E3A"/>
    <w:rsid w:val="00AC67A0"/>
    <w:rsid w:val="00AD5781"/>
    <w:rsid w:val="00B203A4"/>
    <w:rsid w:val="00B35D63"/>
    <w:rsid w:val="00B44139"/>
    <w:rsid w:val="00BA5556"/>
    <w:rsid w:val="00BD23A8"/>
    <w:rsid w:val="00C0627E"/>
    <w:rsid w:val="00C1170E"/>
    <w:rsid w:val="00C133FC"/>
    <w:rsid w:val="00C540E7"/>
    <w:rsid w:val="00C7448F"/>
    <w:rsid w:val="00C95682"/>
    <w:rsid w:val="00CB0DB2"/>
    <w:rsid w:val="00CC67CD"/>
    <w:rsid w:val="00CD7FC3"/>
    <w:rsid w:val="00CE6735"/>
    <w:rsid w:val="00D56F85"/>
    <w:rsid w:val="00D6134E"/>
    <w:rsid w:val="00D669BD"/>
    <w:rsid w:val="00D831D1"/>
    <w:rsid w:val="00DB0C4B"/>
    <w:rsid w:val="00DC2379"/>
    <w:rsid w:val="00DE18D9"/>
    <w:rsid w:val="00DE5917"/>
    <w:rsid w:val="00DF136B"/>
    <w:rsid w:val="00E0304F"/>
    <w:rsid w:val="00E0674E"/>
    <w:rsid w:val="00E602D4"/>
    <w:rsid w:val="00E81ED7"/>
    <w:rsid w:val="00ED3145"/>
    <w:rsid w:val="00ED3FDA"/>
    <w:rsid w:val="00F11307"/>
    <w:rsid w:val="00F302C8"/>
    <w:rsid w:val="00F3577F"/>
    <w:rsid w:val="00F50FCF"/>
    <w:rsid w:val="00F52220"/>
    <w:rsid w:val="00F65F7B"/>
    <w:rsid w:val="00F708D9"/>
    <w:rsid w:val="00F737D9"/>
    <w:rsid w:val="00F7660C"/>
    <w:rsid w:val="00F96BB7"/>
    <w:rsid w:val="00FD0376"/>
    <w:rsid w:val="00F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2C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2C8"/>
    <w:rPr>
      <w:rFonts w:ascii="Times New Roman" w:hAnsi="Times New Roman" w:cs="Times New Roman"/>
      <w:b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302C8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302C8"/>
    <w:pPr>
      <w:spacing w:after="120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2C8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F302C8"/>
    <w:pPr>
      <w:spacing w:after="120"/>
      <w:ind w:left="283"/>
    </w:pPr>
    <w:rPr>
      <w:rFonts w:eastAsia="Times New Roman"/>
      <w:sz w:val="20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02C8"/>
    <w:rPr>
      <w:rFonts w:ascii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F302C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F302C8"/>
    <w:rPr>
      <w:rFonts w:ascii="Times New Roman" w:hAnsi="Times New Roman" w:cs="Times New Roman"/>
      <w:b/>
      <w:sz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302C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02C8"/>
    <w:rPr>
      <w:rFonts w:ascii="Times New Roman" w:hAnsi="Times New Roman" w:cs="Times New Roman"/>
      <w:sz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F65F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F50F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2D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3A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1851</Words>
  <Characters>10554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НА  ДОГОВОР</dc:title>
  <dc:subject/>
  <dc:creator>.</dc:creator>
  <cp:keywords/>
  <dc:description/>
  <cp:lastModifiedBy>user</cp:lastModifiedBy>
  <cp:revision>25</cp:revision>
  <cp:lastPrinted>2018-04-20T05:07:00Z</cp:lastPrinted>
  <dcterms:created xsi:type="dcterms:W3CDTF">2017-10-19T08:49:00Z</dcterms:created>
  <dcterms:modified xsi:type="dcterms:W3CDTF">2018-04-20T05:08:00Z</dcterms:modified>
</cp:coreProperties>
</file>